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4EC65" w14:textId="79DBBCCF" w:rsidR="00F47818" w:rsidRPr="00412FA1" w:rsidRDefault="00277D9E" w:rsidP="00412FA1">
      <w:pPr>
        <w:pStyle w:val="Heading1"/>
        <w:jc w:val="center"/>
        <w:rPr>
          <w:color w:val="000000" w:themeColor="text1"/>
          <w:sz w:val="32"/>
        </w:rPr>
      </w:pPr>
      <w:r w:rsidRPr="00412FA1">
        <w:rPr>
          <w:color w:val="000000" w:themeColor="text1"/>
          <w:sz w:val="32"/>
        </w:rPr>
        <w:t>Membership Form</w:t>
      </w:r>
    </w:p>
    <w:p w14:paraId="273DC7D1" w14:textId="7DE7506D" w:rsidR="00F47818" w:rsidRPr="00277D9E" w:rsidRDefault="00277D9E">
      <w:pPr>
        <w:pStyle w:val="Heading2"/>
        <w:rPr>
          <w:b w:val="0"/>
        </w:rPr>
      </w:pPr>
      <w:r w:rsidRPr="00277D9E">
        <w:rPr>
          <w:b w:val="0"/>
        </w:rPr>
        <w:t>Name:</w:t>
      </w:r>
      <w:r w:rsidR="00F86CB6">
        <w:rPr>
          <w:b w:val="0"/>
        </w:rPr>
        <w:t xml:space="preserve"> ________________________________</w:t>
      </w:r>
    </w:p>
    <w:p w14:paraId="082770C6" w14:textId="2E054FEC" w:rsidR="00277D9E" w:rsidRDefault="00277D9E" w:rsidP="00277D9E">
      <w:r>
        <w:t>Email:</w:t>
      </w:r>
      <w:r w:rsidR="00F86CB6">
        <w:t xml:space="preserve"> ______________________________________________</w:t>
      </w:r>
    </w:p>
    <w:p w14:paraId="6C1E1938" w14:textId="1CD7E0FC" w:rsidR="00277D9E" w:rsidRDefault="00277D9E" w:rsidP="00277D9E">
      <w:r>
        <w:t>Phone:</w:t>
      </w:r>
      <w:r w:rsidR="00F86CB6">
        <w:t xml:space="preserve"> ______________________</w:t>
      </w:r>
    </w:p>
    <w:p w14:paraId="59BA6983" w14:textId="20DEEBA1" w:rsidR="00277D9E" w:rsidRDefault="00277D9E" w:rsidP="00277D9E">
      <w:r>
        <w:t>Address:</w:t>
      </w:r>
      <w:r w:rsidR="00F86CB6">
        <w:t xml:space="preserve"> _______________________________________________</w:t>
      </w:r>
    </w:p>
    <w:p w14:paraId="5F6E9D48" w14:textId="77777777" w:rsidR="001A0DDD" w:rsidRDefault="00277D9E" w:rsidP="008D481E">
      <w:pPr>
        <w:pStyle w:val="ListParagraph"/>
        <w:numPr>
          <w:ilvl w:val="0"/>
          <w:numId w:val="15"/>
        </w:numPr>
      </w:pPr>
      <w:r>
        <w:t xml:space="preserve">I agree with the objectives of the </w:t>
      </w:r>
      <w:proofErr w:type="spellStart"/>
      <w:r>
        <w:t>Coolbellup</w:t>
      </w:r>
      <w:proofErr w:type="spellEnd"/>
      <w:r>
        <w:t xml:space="preserve"> Community Association </w:t>
      </w:r>
      <w:r w:rsidR="001A0DDD">
        <w:t>listed below:</w:t>
      </w:r>
    </w:p>
    <w:p w14:paraId="3194B311" w14:textId="77777777" w:rsidR="001A0DDD" w:rsidRPr="001A0DDD" w:rsidRDefault="001A0DDD" w:rsidP="001A0DDD">
      <w:pPr>
        <w:rPr>
          <w:b/>
        </w:rPr>
      </w:pPr>
      <w:proofErr w:type="spellStart"/>
      <w:r w:rsidRPr="001A0DDD">
        <w:rPr>
          <w:b/>
        </w:rPr>
        <w:t>Coolbellup</w:t>
      </w:r>
      <w:proofErr w:type="spellEnd"/>
      <w:r w:rsidRPr="001A0DDD">
        <w:rPr>
          <w:b/>
        </w:rPr>
        <w:t xml:space="preserve"> Community Association’s objectives are to:</w:t>
      </w:r>
    </w:p>
    <w:p w14:paraId="3A6D0CAE" w14:textId="5D4E9867" w:rsidR="00F86CB6" w:rsidRPr="00F86CB6" w:rsidRDefault="00F86CB6" w:rsidP="00F86CB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86CB6">
        <w:rPr>
          <w:sz w:val="24"/>
          <w:szCs w:val="24"/>
        </w:rPr>
        <w:t>Identify community needs;</w:t>
      </w:r>
    </w:p>
    <w:p w14:paraId="048C3892" w14:textId="2B397DE3" w:rsidR="00F86CB6" w:rsidRPr="00F86CB6" w:rsidRDefault="00F86CB6" w:rsidP="00F86CB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86CB6">
        <w:rPr>
          <w:sz w:val="24"/>
          <w:szCs w:val="24"/>
        </w:rPr>
        <w:t>Work cooperatively toward the fulfilment of those needs;</w:t>
      </w:r>
    </w:p>
    <w:p w14:paraId="1262E5D9" w14:textId="579F3878" w:rsidR="00F86CB6" w:rsidRPr="00F86CB6" w:rsidRDefault="00F86CB6" w:rsidP="00F86CB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86CB6">
        <w:rPr>
          <w:sz w:val="24"/>
          <w:szCs w:val="24"/>
        </w:rPr>
        <w:t>Advance the development, improvement and maintenance of local facilities and services;</w:t>
      </w:r>
    </w:p>
    <w:p w14:paraId="77188122" w14:textId="1246269E" w:rsidR="00F86CB6" w:rsidRPr="00F86CB6" w:rsidRDefault="00F86CB6" w:rsidP="00F86CB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86CB6">
        <w:rPr>
          <w:sz w:val="24"/>
          <w:szCs w:val="24"/>
        </w:rPr>
        <w:t>Establish appropriate communication links with internal and external bodies;</w:t>
      </w:r>
    </w:p>
    <w:p w14:paraId="021EE440" w14:textId="284438C4" w:rsidR="00F86CB6" w:rsidRPr="00F86CB6" w:rsidRDefault="00F86CB6" w:rsidP="00F86CB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86CB6">
        <w:rPr>
          <w:sz w:val="24"/>
          <w:szCs w:val="24"/>
        </w:rPr>
        <w:t>Voice an opinion in reflecting the various needs of the local community;</w:t>
      </w:r>
    </w:p>
    <w:p w14:paraId="76271821" w14:textId="5C4287F9" w:rsidR="00F86CB6" w:rsidRPr="00F86CB6" w:rsidRDefault="00F86CB6" w:rsidP="00F86CB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86CB6">
        <w:rPr>
          <w:sz w:val="24"/>
          <w:szCs w:val="24"/>
        </w:rPr>
        <w:t>Assist members by making them aware of their rights and responsibilities within the community;</w:t>
      </w:r>
    </w:p>
    <w:p w14:paraId="54D5A2A0" w14:textId="7F675450" w:rsidR="00F86CB6" w:rsidRPr="00F86CB6" w:rsidRDefault="00F86CB6" w:rsidP="00F86CB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86CB6">
        <w:rPr>
          <w:sz w:val="24"/>
          <w:szCs w:val="24"/>
        </w:rPr>
        <w:t xml:space="preserve">Initiate, assist and maintain social and community interaction for the general population within and outside the suburb of </w:t>
      </w:r>
      <w:proofErr w:type="spellStart"/>
      <w:r w:rsidRPr="00F86CB6">
        <w:rPr>
          <w:sz w:val="24"/>
          <w:szCs w:val="24"/>
        </w:rPr>
        <w:t>Coolbellup</w:t>
      </w:r>
      <w:proofErr w:type="spellEnd"/>
      <w:r w:rsidRPr="00F86CB6">
        <w:rPr>
          <w:sz w:val="24"/>
          <w:szCs w:val="24"/>
        </w:rPr>
        <w:t>;</w:t>
      </w:r>
    </w:p>
    <w:p w14:paraId="22CCAF9D" w14:textId="3A1A80BE" w:rsidR="00F86CB6" w:rsidRPr="00F86CB6" w:rsidRDefault="00F86CB6" w:rsidP="00F86CB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86CB6">
        <w:rPr>
          <w:sz w:val="24"/>
          <w:szCs w:val="24"/>
        </w:rPr>
        <w:t xml:space="preserve">Foster community spirit </w:t>
      </w:r>
      <w:proofErr w:type="gramStart"/>
      <w:r w:rsidRPr="00F86CB6">
        <w:rPr>
          <w:sz w:val="24"/>
          <w:szCs w:val="24"/>
        </w:rPr>
        <w:t>in order to</w:t>
      </w:r>
      <w:proofErr w:type="gramEnd"/>
      <w:r w:rsidRPr="00F86CB6">
        <w:rPr>
          <w:sz w:val="24"/>
          <w:szCs w:val="24"/>
        </w:rPr>
        <w:t xml:space="preserve"> improve the quality of life of the residents of </w:t>
      </w:r>
      <w:proofErr w:type="spellStart"/>
      <w:r w:rsidRPr="00F86CB6">
        <w:rPr>
          <w:sz w:val="24"/>
          <w:szCs w:val="24"/>
        </w:rPr>
        <w:t>Coolbellup</w:t>
      </w:r>
      <w:proofErr w:type="spellEnd"/>
      <w:r w:rsidRPr="00F86CB6">
        <w:rPr>
          <w:sz w:val="24"/>
          <w:szCs w:val="24"/>
        </w:rPr>
        <w:t>; and,</w:t>
      </w:r>
    </w:p>
    <w:p w14:paraId="2179EB8F" w14:textId="25C9C048" w:rsidR="00F86CB6" w:rsidRPr="00F86CB6" w:rsidRDefault="00F86CB6" w:rsidP="00F86CB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86CB6">
        <w:rPr>
          <w:sz w:val="24"/>
          <w:szCs w:val="24"/>
        </w:rPr>
        <w:t xml:space="preserve">Ensure a non-political, non-sectarian, and non-discriminatory association. </w:t>
      </w:r>
    </w:p>
    <w:p w14:paraId="35903614" w14:textId="77777777" w:rsidR="001A0DDD" w:rsidRPr="001A0DDD" w:rsidRDefault="001A0DDD" w:rsidP="001A0DDD">
      <w:pPr>
        <w:rPr>
          <w:b/>
        </w:rPr>
      </w:pPr>
      <w:bookmarkStart w:id="0" w:name="_GoBack"/>
      <w:bookmarkEnd w:id="0"/>
      <w:r w:rsidRPr="001A0DDD">
        <w:rPr>
          <w:b/>
        </w:rPr>
        <w:t>Payment can be made by EFT to our Bank Account:</w:t>
      </w:r>
    </w:p>
    <w:p w14:paraId="787778D3" w14:textId="3D8386EB" w:rsidR="001A0DDD" w:rsidRDefault="00F86CB6" w:rsidP="00F86CB6">
      <w:r>
        <w:t>BSB 306-</w:t>
      </w:r>
      <w:proofErr w:type="gramStart"/>
      <w:r>
        <w:t>102</w:t>
      </w:r>
      <w:r>
        <w:t xml:space="preserve">  </w:t>
      </w:r>
      <w:r>
        <w:tab/>
      </w:r>
      <w:proofErr w:type="gramEnd"/>
      <w:r w:rsidR="001A0DDD">
        <w:t xml:space="preserve">Account Number: </w:t>
      </w:r>
      <w:r>
        <w:t>4157322</w:t>
      </w:r>
    </w:p>
    <w:p w14:paraId="1CF970C9" w14:textId="5045A710" w:rsidR="00412FA1" w:rsidRPr="001A0DDD" w:rsidRDefault="001A0DDD" w:rsidP="00412FA1">
      <w:r>
        <w:t xml:space="preserve">Account Name: </w:t>
      </w:r>
      <w:proofErr w:type="spellStart"/>
      <w:r w:rsidR="00412FA1">
        <w:t>Coolbellup</w:t>
      </w:r>
      <w:proofErr w:type="spellEnd"/>
      <w:r w:rsidR="00412FA1">
        <w:t xml:space="preserve"> Community Association</w:t>
      </w:r>
    </w:p>
    <w:p w14:paraId="40AEBBA9" w14:textId="77777777" w:rsidR="001A0DDD" w:rsidRPr="001A0DDD" w:rsidRDefault="001A0DDD" w:rsidP="001A0DDD">
      <w:pPr>
        <w:rPr>
          <w:b/>
          <w:i/>
        </w:rPr>
      </w:pPr>
      <w:r w:rsidRPr="001A0DDD">
        <w:rPr>
          <w:b/>
          <w:i/>
        </w:rPr>
        <w:t>Please include your name in the description so we know you’ve paid.</w:t>
      </w:r>
    </w:p>
    <w:sectPr w:rsidR="001A0DDD" w:rsidRPr="001A0DDD">
      <w:footerReference w:type="default" r:id="rId7"/>
      <w:headerReference w:type="first" r:id="rId8"/>
      <w:pgSz w:w="11907" w:h="16839" w:code="9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B2F07" w14:textId="77777777" w:rsidR="00324492" w:rsidRDefault="00324492">
      <w:pPr>
        <w:spacing w:after="0" w:line="240" w:lineRule="auto"/>
      </w:pPr>
      <w:r>
        <w:separator/>
      </w:r>
    </w:p>
    <w:p w14:paraId="75C7F555" w14:textId="77777777" w:rsidR="00324492" w:rsidRDefault="00324492"/>
    <w:p w14:paraId="131BBD43" w14:textId="77777777" w:rsidR="00324492" w:rsidRDefault="00324492"/>
  </w:endnote>
  <w:endnote w:type="continuationSeparator" w:id="0">
    <w:p w14:paraId="4F96BF90" w14:textId="77777777" w:rsidR="00324492" w:rsidRDefault="00324492">
      <w:pPr>
        <w:spacing w:after="0" w:line="240" w:lineRule="auto"/>
      </w:pPr>
      <w:r>
        <w:continuationSeparator/>
      </w:r>
    </w:p>
    <w:p w14:paraId="653FE7C7" w14:textId="77777777" w:rsidR="00324492" w:rsidRDefault="00324492"/>
    <w:p w14:paraId="5FABAFC8" w14:textId="77777777" w:rsidR="00324492" w:rsidRDefault="003244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EE3A30" w14:textId="77777777" w:rsidR="00F47818" w:rsidRDefault="00682756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F86CB6"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1279B" w14:textId="77777777" w:rsidR="00324492" w:rsidRDefault="00324492">
      <w:pPr>
        <w:spacing w:after="0" w:line="240" w:lineRule="auto"/>
      </w:pPr>
      <w:r>
        <w:separator/>
      </w:r>
    </w:p>
    <w:p w14:paraId="73B93B8C" w14:textId="77777777" w:rsidR="00324492" w:rsidRDefault="00324492"/>
    <w:p w14:paraId="242E6CB0" w14:textId="77777777" w:rsidR="00324492" w:rsidRDefault="00324492"/>
  </w:footnote>
  <w:footnote w:type="continuationSeparator" w:id="0">
    <w:p w14:paraId="0829DD5B" w14:textId="77777777" w:rsidR="00324492" w:rsidRDefault="00324492">
      <w:pPr>
        <w:spacing w:after="0" w:line="240" w:lineRule="auto"/>
      </w:pPr>
      <w:r>
        <w:continuationSeparator/>
      </w:r>
    </w:p>
    <w:p w14:paraId="491D98CA" w14:textId="77777777" w:rsidR="00324492" w:rsidRDefault="00324492"/>
    <w:p w14:paraId="0F7B6816" w14:textId="77777777" w:rsidR="00324492" w:rsidRDefault="0032449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7FF7F" w14:textId="33BF0FBD" w:rsidR="00F47818" w:rsidRDefault="005B216B">
    <w:pPr>
      <w:pStyle w:val="Header"/>
    </w:pPr>
    <w:r>
      <w:rPr>
        <w:noProof/>
        <w:lang w:val="en-GB" w:eastAsia="en-GB"/>
      </w:rPr>
      <w:drawing>
        <wp:inline distT="0" distB="0" distL="0" distR="0" wp14:anchorId="43CB9263" wp14:editId="067951AF">
          <wp:extent cx="5732145" cy="132080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239" b="40200"/>
                  <a:stretch/>
                </pic:blipFill>
                <pic:spPr bwMode="auto">
                  <a:xfrm>
                    <a:off x="0" y="0"/>
                    <a:ext cx="5732145" cy="13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45BAD"/>
    <w:multiLevelType w:val="hybridMultilevel"/>
    <w:tmpl w:val="993610F8"/>
    <w:lvl w:ilvl="0" w:tplc="F162F52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9E"/>
    <w:rsid w:val="00147476"/>
    <w:rsid w:val="001A0DDD"/>
    <w:rsid w:val="00225EB4"/>
    <w:rsid w:val="00277D9E"/>
    <w:rsid w:val="00324492"/>
    <w:rsid w:val="00412FA1"/>
    <w:rsid w:val="005B216B"/>
    <w:rsid w:val="00682756"/>
    <w:rsid w:val="00732074"/>
    <w:rsid w:val="009052E9"/>
    <w:rsid w:val="00F47818"/>
    <w:rsid w:val="00F8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515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277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ipbrennan/Library/Containers/com.microsoft.Word/Data/Library/Caches/2057/TM10002083/Make%20a%20List.dotx" TargetMode="Externa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Make a List.dotx</Template>
  <TotalTime>15</TotalTime>
  <Pages>1</Pages>
  <Words>188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2019-03-02T09:19:00Z</dcterms:created>
  <dcterms:modified xsi:type="dcterms:W3CDTF">2019-03-11T19:59:00Z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TF10002046</vt:lpwstr>
  </property>
</Properties>
</file>